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150C688C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11FEA423" w14:textId="77777777" w:rsidR="009F0C0C" w:rsidRPr="009E19B4" w:rsidRDefault="009F0C0C" w:rsidP="009F0C0C">
            <w:pPr>
              <w:pStyle w:val="Month"/>
              <w:jc w:val="right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226019">
              <w:t>July</w:t>
            </w:r>
            <w:r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70EB7C4C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226019">
              <w:t>2017</w:t>
            </w:r>
            <w:r w:rsidRPr="009E19B4">
              <w:fldChar w:fldCharType="end"/>
            </w:r>
          </w:p>
        </w:tc>
      </w:tr>
    </w:tbl>
    <w:p w14:paraId="18137CEE" w14:textId="77777777" w:rsidR="009F0C0C" w:rsidRDefault="009F0C0C" w:rsidP="0006738C"/>
    <w:tbl>
      <w:tblPr>
        <w:tblStyle w:val="TableCalendar"/>
        <w:tblW w:w="4964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73"/>
        <w:gridCol w:w="2073"/>
        <w:gridCol w:w="2073"/>
        <w:gridCol w:w="2073"/>
        <w:gridCol w:w="2073"/>
        <w:gridCol w:w="2073"/>
        <w:gridCol w:w="2073"/>
      </w:tblGrid>
      <w:tr w:rsidR="00736579" w14:paraId="6BF5BEB7" w14:textId="77777777" w:rsidTr="00736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3EAC8789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BD85AC6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61F4D20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9DE8D61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9E2AA64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7AF843D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1370DDB2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736579" w14:paraId="3324B12F" w14:textId="77777777" w:rsidTr="00736579">
        <w:trPr>
          <w:trHeight w:val="458"/>
        </w:trPr>
        <w:tc>
          <w:tcPr>
            <w:tcW w:w="714" w:type="pct"/>
            <w:tcBorders>
              <w:bottom w:val="nil"/>
            </w:tcBorders>
          </w:tcPr>
          <w:p w14:paraId="4DA27681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26019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A90ECC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26019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A9A371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26019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2EFFF4B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26019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21A089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26019">
              <w:instrText>Saturday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187BC4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26019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50F06F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226019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BD1EA2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BD1EA2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D1EA2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226019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</w:tr>
      <w:tr w:rsidR="00736579" w14:paraId="5A489F4B" w14:textId="77777777" w:rsidTr="00736579">
        <w:trPr>
          <w:trHeight w:val="86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AE3044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7E7287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FC6602" w14:textId="77777777" w:rsidR="009A2D1D" w:rsidRPr="0023365C" w:rsidRDefault="009A2D1D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E220B5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0DB29E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8A42B3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2D84B3" w14:textId="5F0D73E2" w:rsidR="009A2D1D" w:rsidRPr="00BD1EA2" w:rsidRDefault="008267B9" w:rsidP="00566EB4">
            <w:pPr>
              <w:rPr>
                <w:sz w:val="14"/>
                <w:szCs w:val="14"/>
              </w:rPr>
            </w:pPr>
            <w:r w:rsidRPr="0013647C">
              <w:rPr>
                <w:sz w:val="16"/>
                <w:szCs w:val="16"/>
              </w:rPr>
              <w:t>Courts BSF</w:t>
            </w:r>
          </w:p>
        </w:tc>
      </w:tr>
      <w:tr w:rsidR="00736579" w14:paraId="4D026649" w14:textId="77777777" w:rsidTr="00736579">
        <w:trPr>
          <w:trHeight w:val="458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F13D90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226019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77A117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226019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0FD3BA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226019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E74B3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226019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D3C6D7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226019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415AA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226019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40B23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226019">
              <w:rPr>
                <w:noProof/>
              </w:rPr>
              <w:t>8</w:t>
            </w:r>
            <w:r w:rsidRPr="00566EB4">
              <w:fldChar w:fldCharType="end"/>
            </w:r>
          </w:p>
        </w:tc>
      </w:tr>
      <w:tr w:rsidR="00736579" w14:paraId="5BC74D75" w14:textId="77777777" w:rsidTr="00736579">
        <w:trPr>
          <w:trHeight w:val="86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01AEB17" w14:textId="22239AF7" w:rsidR="009A2D1D" w:rsidRPr="00566EB4" w:rsidRDefault="008267B9" w:rsidP="00566EB4">
            <w:r w:rsidRPr="0013647C">
              <w:rPr>
                <w:sz w:val="16"/>
                <w:szCs w:val="16"/>
              </w:rPr>
              <w:t>Courts BSF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3B9C126" w14:textId="4AFCC4DB" w:rsidR="009A2D1D" w:rsidRPr="000876EA" w:rsidRDefault="008267B9" w:rsidP="00566EB4">
            <w:pPr>
              <w:rPr>
                <w:sz w:val="14"/>
                <w:szCs w:val="14"/>
              </w:rPr>
            </w:pPr>
            <w:r w:rsidRPr="0013647C">
              <w:rPr>
                <w:sz w:val="16"/>
                <w:szCs w:val="16"/>
              </w:rPr>
              <w:t>Courts BSF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33A8F2" w14:textId="5E18D834" w:rsidR="009A2D1D" w:rsidRPr="00566EB4" w:rsidRDefault="008267B9" w:rsidP="00566EB4">
            <w:r w:rsidRPr="0013647C">
              <w:rPr>
                <w:sz w:val="16"/>
                <w:szCs w:val="16"/>
              </w:rPr>
              <w:t>Courts BSF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2B2A23" w14:textId="77777777" w:rsidR="009A2D1D" w:rsidRDefault="008267B9" w:rsidP="00566EB4">
            <w:pPr>
              <w:rPr>
                <w:sz w:val="16"/>
                <w:szCs w:val="16"/>
              </w:rPr>
            </w:pPr>
            <w:r w:rsidRPr="0013647C">
              <w:rPr>
                <w:sz w:val="16"/>
                <w:szCs w:val="16"/>
              </w:rPr>
              <w:t>Pool – BR 2.00-3.30</w:t>
            </w:r>
          </w:p>
          <w:p w14:paraId="10E51319" w14:textId="64FC8C74" w:rsidR="008267B9" w:rsidRPr="00566EB4" w:rsidRDefault="008267B9" w:rsidP="00566EB4">
            <w:r w:rsidRPr="0013647C">
              <w:rPr>
                <w:sz w:val="16"/>
                <w:szCs w:val="16"/>
              </w:rPr>
              <w:t>Courts BSF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F1A6EFD" w14:textId="47A53534" w:rsidR="009A2D1D" w:rsidRPr="00566EB4" w:rsidRDefault="008267B9" w:rsidP="00566EB4">
            <w:r w:rsidRPr="0013647C">
              <w:rPr>
                <w:sz w:val="16"/>
                <w:szCs w:val="16"/>
              </w:rPr>
              <w:t>Courts BSF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F6D76C" w14:textId="77777777" w:rsidR="009A2D1D" w:rsidRDefault="008267B9" w:rsidP="00566EB4">
            <w:pPr>
              <w:rPr>
                <w:sz w:val="16"/>
                <w:szCs w:val="16"/>
              </w:rPr>
            </w:pPr>
            <w:r w:rsidRPr="0013647C">
              <w:rPr>
                <w:sz w:val="16"/>
                <w:szCs w:val="16"/>
              </w:rPr>
              <w:t>Pool – BR 2.00-3.30</w:t>
            </w:r>
          </w:p>
          <w:p w14:paraId="7420AFA2" w14:textId="43B3014F" w:rsidR="008267B9" w:rsidRPr="00566EB4" w:rsidRDefault="008267B9" w:rsidP="00566EB4">
            <w:r w:rsidRPr="0013647C">
              <w:rPr>
                <w:sz w:val="16"/>
                <w:szCs w:val="16"/>
              </w:rPr>
              <w:t>Courts BSF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4FEBDE2" w14:textId="4545FA95" w:rsidR="009A2D1D" w:rsidRPr="00566EB4" w:rsidRDefault="008267B9" w:rsidP="00566EB4">
            <w:r w:rsidRPr="0013647C">
              <w:rPr>
                <w:sz w:val="16"/>
                <w:szCs w:val="16"/>
              </w:rPr>
              <w:t>Courts BSF</w:t>
            </w:r>
          </w:p>
        </w:tc>
      </w:tr>
      <w:tr w:rsidR="00736579" w14:paraId="04A9B08F" w14:textId="77777777" w:rsidTr="00736579">
        <w:trPr>
          <w:trHeight w:val="458"/>
        </w:trPr>
        <w:tc>
          <w:tcPr>
            <w:tcW w:w="714" w:type="pct"/>
            <w:tcBorders>
              <w:bottom w:val="nil"/>
            </w:tcBorders>
          </w:tcPr>
          <w:p w14:paraId="07F370D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226019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13D0B8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226019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EFF39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226019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960AE8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226019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13BC7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226019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93127A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226019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C9E02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226019">
              <w:rPr>
                <w:noProof/>
              </w:rPr>
              <w:t>15</w:t>
            </w:r>
            <w:r w:rsidRPr="00566EB4">
              <w:fldChar w:fldCharType="end"/>
            </w:r>
          </w:p>
        </w:tc>
      </w:tr>
      <w:tr w:rsidR="00736579" w14:paraId="2C8A3689" w14:textId="77777777" w:rsidTr="00736579">
        <w:trPr>
          <w:trHeight w:val="86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E716BE" w14:textId="28AAF987" w:rsidR="009A2D1D" w:rsidRPr="00566EB4" w:rsidRDefault="008267B9" w:rsidP="00566EB4">
            <w:r w:rsidRPr="0013647C">
              <w:rPr>
                <w:sz w:val="16"/>
                <w:szCs w:val="16"/>
              </w:rPr>
              <w:t>Courts BSF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606B16" w14:textId="7C8F7B0F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F912C5" w14:textId="2373B959" w:rsidR="009A2D1D" w:rsidRPr="008267B9" w:rsidRDefault="008267B9" w:rsidP="00566EB4">
            <w:pPr>
              <w:rPr>
                <w:sz w:val="16"/>
                <w:szCs w:val="16"/>
              </w:rPr>
            </w:pPr>
            <w:r w:rsidRPr="008267B9">
              <w:rPr>
                <w:sz w:val="16"/>
                <w:szCs w:val="16"/>
              </w:rPr>
              <w:t xml:space="preserve">JORDAN </w:t>
            </w:r>
            <w:r>
              <w:rPr>
                <w:sz w:val="16"/>
                <w:szCs w:val="16"/>
              </w:rPr>
              <w:t xml:space="preserve">COURTS </w:t>
            </w:r>
            <w:r w:rsidRPr="008267B9">
              <w:rPr>
                <w:sz w:val="16"/>
                <w:szCs w:val="16"/>
              </w:rPr>
              <w:t>10-11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51D8FF" w14:textId="766166C6" w:rsidR="009A2D1D" w:rsidRPr="00566EB4" w:rsidRDefault="008267B9" w:rsidP="00566EB4">
            <w:r w:rsidRPr="0013647C">
              <w:rPr>
                <w:sz w:val="16"/>
                <w:szCs w:val="16"/>
              </w:rPr>
              <w:t>Pool – BR 2.00-3.30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FE88C6" w14:textId="75B8024F" w:rsidR="009A2D1D" w:rsidRPr="00566EB4" w:rsidRDefault="008267B9" w:rsidP="00566EB4">
            <w:r w:rsidRPr="008267B9">
              <w:rPr>
                <w:sz w:val="16"/>
                <w:szCs w:val="16"/>
              </w:rPr>
              <w:t xml:space="preserve">JORDAN </w:t>
            </w:r>
            <w:r>
              <w:rPr>
                <w:sz w:val="16"/>
                <w:szCs w:val="16"/>
              </w:rPr>
              <w:t xml:space="preserve">COURTS </w:t>
            </w:r>
            <w:r w:rsidRPr="008267B9">
              <w:rPr>
                <w:sz w:val="16"/>
                <w:szCs w:val="16"/>
              </w:rPr>
              <w:t>10-11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D20179" w14:textId="11B0AF6C" w:rsidR="009A2D1D" w:rsidRPr="00566EB4" w:rsidRDefault="008267B9" w:rsidP="00566EB4">
            <w:r w:rsidRPr="0013647C">
              <w:rPr>
                <w:sz w:val="16"/>
                <w:szCs w:val="16"/>
              </w:rPr>
              <w:t>Pool – BR 2.00-3.30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8F6E60" w14:textId="5D51BAAF" w:rsidR="009A2D1D" w:rsidRPr="00566EB4" w:rsidRDefault="008267B9" w:rsidP="00566EB4">
            <w:r w:rsidRPr="00364B5F">
              <w:rPr>
                <w:sz w:val="16"/>
                <w:szCs w:val="16"/>
              </w:rPr>
              <w:t xml:space="preserve">JORDAN </w:t>
            </w:r>
            <w:r>
              <w:rPr>
                <w:sz w:val="16"/>
                <w:szCs w:val="16"/>
              </w:rPr>
              <w:t xml:space="preserve">COURTS </w:t>
            </w:r>
            <w:r w:rsidRPr="00364B5F">
              <w:rPr>
                <w:sz w:val="16"/>
                <w:szCs w:val="16"/>
              </w:rPr>
              <w:t>8-10</w:t>
            </w:r>
          </w:p>
        </w:tc>
      </w:tr>
      <w:tr w:rsidR="00736579" w14:paraId="30DFD935" w14:textId="77777777" w:rsidTr="00736579">
        <w:trPr>
          <w:trHeight w:val="458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5B018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226019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5791F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226019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882B8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226019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3FA3EE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226019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4CA0A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226019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BBF40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226019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58C427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226019">
              <w:rPr>
                <w:noProof/>
              </w:rPr>
              <w:t>22</w:t>
            </w:r>
            <w:r w:rsidRPr="00566EB4">
              <w:fldChar w:fldCharType="end"/>
            </w:r>
          </w:p>
        </w:tc>
      </w:tr>
      <w:tr w:rsidR="00736579" w14:paraId="234D0F3D" w14:textId="77777777" w:rsidTr="00736579">
        <w:trPr>
          <w:trHeight w:val="86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9C87BE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E10546D" w14:textId="3258103A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838941" w14:textId="4EABC864" w:rsidR="009A2D1D" w:rsidRPr="00566EB4" w:rsidRDefault="008267B9" w:rsidP="00566EB4">
            <w:r w:rsidRPr="008267B9">
              <w:rPr>
                <w:sz w:val="16"/>
                <w:szCs w:val="16"/>
              </w:rPr>
              <w:t xml:space="preserve">JORDAN </w:t>
            </w:r>
            <w:r>
              <w:rPr>
                <w:sz w:val="16"/>
                <w:szCs w:val="16"/>
              </w:rPr>
              <w:t xml:space="preserve">COURTS </w:t>
            </w:r>
            <w:r w:rsidRPr="008267B9">
              <w:rPr>
                <w:sz w:val="16"/>
                <w:szCs w:val="16"/>
              </w:rPr>
              <w:t>10-11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8354A2C" w14:textId="42466E84" w:rsidR="009A2D1D" w:rsidRPr="00566EB4" w:rsidRDefault="008267B9" w:rsidP="00566EB4">
            <w:r w:rsidRPr="0013647C">
              <w:rPr>
                <w:sz w:val="16"/>
                <w:szCs w:val="16"/>
              </w:rPr>
              <w:t>Pool – BR 2.00-3.30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F6B3F5D" w14:textId="6425F8AE" w:rsidR="009A2D1D" w:rsidRPr="00566EB4" w:rsidRDefault="008267B9" w:rsidP="00566EB4">
            <w:r w:rsidRPr="008267B9">
              <w:rPr>
                <w:sz w:val="16"/>
                <w:szCs w:val="16"/>
              </w:rPr>
              <w:t xml:space="preserve">JORDAN </w:t>
            </w:r>
            <w:r>
              <w:rPr>
                <w:sz w:val="16"/>
                <w:szCs w:val="16"/>
              </w:rPr>
              <w:t xml:space="preserve">COURTS </w:t>
            </w:r>
            <w:r w:rsidRPr="008267B9">
              <w:rPr>
                <w:sz w:val="16"/>
                <w:szCs w:val="16"/>
              </w:rPr>
              <w:t>10-11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06ADAA1" w14:textId="230AA535" w:rsidR="009A2D1D" w:rsidRPr="00566EB4" w:rsidRDefault="008267B9" w:rsidP="00566EB4">
            <w:r w:rsidRPr="0013647C">
              <w:rPr>
                <w:sz w:val="16"/>
                <w:szCs w:val="16"/>
              </w:rPr>
              <w:t>Pool – BR 2.00-3.30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E523878" w14:textId="423369E3" w:rsidR="009A2D1D" w:rsidRPr="00566EB4" w:rsidRDefault="008267B9" w:rsidP="00566EB4">
            <w:r w:rsidRPr="0013647C">
              <w:rPr>
                <w:sz w:val="16"/>
                <w:szCs w:val="16"/>
              </w:rPr>
              <w:t>Courts BSF</w:t>
            </w:r>
          </w:p>
        </w:tc>
      </w:tr>
      <w:tr w:rsidR="00736579" w14:paraId="28E41614" w14:textId="77777777" w:rsidTr="00736579">
        <w:trPr>
          <w:trHeight w:val="458"/>
        </w:trPr>
        <w:tc>
          <w:tcPr>
            <w:tcW w:w="714" w:type="pct"/>
            <w:tcBorders>
              <w:bottom w:val="nil"/>
            </w:tcBorders>
          </w:tcPr>
          <w:p w14:paraId="5E4E611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2601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fldChar w:fldCharType="separate"/>
            </w:r>
            <w:r w:rsidR="00226019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FF07A1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2601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226019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88950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2601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226019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DCB05B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2601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226019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0A6155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2601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226019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8D93B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2601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226019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86940B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2601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226019">
              <w:rPr>
                <w:noProof/>
              </w:rPr>
              <w:t>29</w:t>
            </w:r>
            <w:r w:rsidRPr="00566EB4">
              <w:fldChar w:fldCharType="end"/>
            </w:r>
          </w:p>
        </w:tc>
      </w:tr>
      <w:tr w:rsidR="00736579" w14:paraId="0B4E280E" w14:textId="77777777" w:rsidTr="00736579">
        <w:trPr>
          <w:trHeight w:val="86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2FCB31" w14:textId="49720BFF" w:rsidR="009A2D1D" w:rsidRDefault="008267B9" w:rsidP="00DB67F4">
            <w:pPr>
              <w:pStyle w:val="TableText"/>
            </w:pPr>
            <w:r w:rsidRPr="0013647C">
              <w:rPr>
                <w:sz w:val="16"/>
                <w:szCs w:val="16"/>
              </w:rPr>
              <w:t>Courts BSF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92ED0B" w14:textId="37430A02" w:rsidR="009A2D1D" w:rsidRDefault="008267B9" w:rsidP="00DB67F4">
            <w:pPr>
              <w:pStyle w:val="TableText"/>
            </w:pPr>
            <w:r w:rsidRPr="0013647C">
              <w:rPr>
                <w:sz w:val="16"/>
                <w:szCs w:val="16"/>
              </w:rPr>
              <w:t>Courts BSF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9C9B75" w14:textId="21E3B66F" w:rsidR="009A2D1D" w:rsidRDefault="008267B9" w:rsidP="00DB67F4">
            <w:pPr>
              <w:pStyle w:val="TableText"/>
            </w:pPr>
            <w:r w:rsidRPr="0013647C">
              <w:rPr>
                <w:sz w:val="16"/>
                <w:szCs w:val="16"/>
              </w:rPr>
              <w:t>Courts BSF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DA93A5" w14:textId="77777777" w:rsidR="009A2D1D" w:rsidRDefault="008267B9" w:rsidP="00DB67F4">
            <w:pPr>
              <w:pStyle w:val="TableText"/>
              <w:rPr>
                <w:sz w:val="16"/>
                <w:szCs w:val="16"/>
              </w:rPr>
            </w:pPr>
            <w:r w:rsidRPr="0013647C">
              <w:rPr>
                <w:sz w:val="16"/>
                <w:szCs w:val="16"/>
              </w:rPr>
              <w:t>Pool – BR 2.00-3.30</w:t>
            </w:r>
          </w:p>
          <w:p w14:paraId="4F04B6E3" w14:textId="575EFA2E" w:rsidR="008267B9" w:rsidRDefault="008267B9" w:rsidP="00DB67F4">
            <w:pPr>
              <w:pStyle w:val="TableText"/>
            </w:pPr>
            <w:r w:rsidRPr="0013647C">
              <w:rPr>
                <w:sz w:val="16"/>
                <w:szCs w:val="16"/>
              </w:rPr>
              <w:t>Courts BSF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E90526" w14:textId="71B09D5C" w:rsidR="009A2D1D" w:rsidRDefault="008267B9" w:rsidP="00DB67F4">
            <w:pPr>
              <w:pStyle w:val="TableText"/>
            </w:pPr>
            <w:r w:rsidRPr="0013647C">
              <w:rPr>
                <w:sz w:val="16"/>
                <w:szCs w:val="16"/>
              </w:rPr>
              <w:t>Courts BSF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91CCC8" w14:textId="77777777" w:rsidR="009A2D1D" w:rsidRDefault="008267B9" w:rsidP="00DB67F4">
            <w:pPr>
              <w:pStyle w:val="TableText"/>
              <w:rPr>
                <w:sz w:val="16"/>
                <w:szCs w:val="16"/>
              </w:rPr>
            </w:pPr>
            <w:r w:rsidRPr="0013647C">
              <w:rPr>
                <w:sz w:val="16"/>
                <w:szCs w:val="16"/>
              </w:rPr>
              <w:t>Pool – BR 2.00-3.30</w:t>
            </w:r>
          </w:p>
          <w:p w14:paraId="40773EBF" w14:textId="3769DFF6" w:rsidR="008267B9" w:rsidRDefault="008267B9" w:rsidP="00DB67F4">
            <w:pPr>
              <w:pStyle w:val="TableText"/>
            </w:pPr>
            <w:r w:rsidRPr="0013647C">
              <w:rPr>
                <w:sz w:val="16"/>
                <w:szCs w:val="16"/>
              </w:rPr>
              <w:t>Courts BSF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AF0B38" w14:textId="73C1A8E5" w:rsidR="009A2D1D" w:rsidRDefault="008267B9" w:rsidP="00DB67F4">
            <w:pPr>
              <w:pStyle w:val="TableText"/>
            </w:pPr>
            <w:r w:rsidRPr="0013647C">
              <w:rPr>
                <w:sz w:val="16"/>
                <w:szCs w:val="16"/>
              </w:rPr>
              <w:t>Courts BSF</w:t>
            </w:r>
          </w:p>
        </w:tc>
      </w:tr>
      <w:tr w:rsidR="00736579" w14:paraId="2DE0C3FF" w14:textId="77777777" w:rsidTr="00736579">
        <w:trPr>
          <w:trHeight w:val="329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0636A3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2601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226019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0EEA49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226019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226019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226019">
              <w:fldChar w:fldCharType="separate"/>
            </w:r>
            <w:r w:rsidR="00226019">
              <w:rPr>
                <w:noProof/>
              </w:rPr>
              <w:instrText>31</w:instrText>
            </w:r>
            <w:r w:rsidRPr="00566EB4">
              <w:fldChar w:fldCharType="end"/>
            </w:r>
            <w:r w:rsidR="00226019">
              <w:fldChar w:fldCharType="separate"/>
            </w:r>
            <w:r w:rsidR="00226019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2DCC57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04ED03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E0569E7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BC8648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7836F2" w14:textId="77777777" w:rsidR="009A2D1D" w:rsidRDefault="009A2D1D" w:rsidP="006160CB">
            <w:pPr>
              <w:pStyle w:val="Dates"/>
            </w:pPr>
          </w:p>
        </w:tc>
      </w:tr>
      <w:tr w:rsidR="00736579" w14:paraId="66C66834" w14:textId="77777777" w:rsidTr="00736579">
        <w:trPr>
          <w:trHeight w:val="861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2CBEA07" w14:textId="677952CC" w:rsidR="009A2D1D" w:rsidRPr="00566EB4" w:rsidRDefault="008267B9" w:rsidP="006160CB">
            <w:pPr>
              <w:pStyle w:val="TableText"/>
            </w:pPr>
            <w:r w:rsidRPr="0013647C">
              <w:rPr>
                <w:sz w:val="16"/>
                <w:szCs w:val="16"/>
              </w:rPr>
              <w:t>Courts BSF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3DDC099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D326DF1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2B0B7E1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08AFA00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EA57B83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D801C31" w14:textId="77777777" w:rsidR="009A2D1D" w:rsidRDefault="009A2D1D" w:rsidP="00DB67F4">
            <w:pPr>
              <w:pStyle w:val="TableText"/>
            </w:pPr>
          </w:p>
        </w:tc>
      </w:tr>
    </w:tbl>
    <w:p w14:paraId="64987C03" w14:textId="77777777" w:rsidR="007A7447" w:rsidRDefault="007A7447"/>
    <w:p w14:paraId="00695C66" w14:textId="77777777" w:rsidR="009F0C0C" w:rsidRPr="00B209EC" w:rsidRDefault="009F0C0C"/>
    <w:sectPr w:rsidR="009F0C0C" w:rsidRPr="00B209EC" w:rsidSect="003A6760">
      <w:pgSz w:w="15840" w:h="12240" w:orient="landscape" w:code="1"/>
      <w:pgMar w:top="720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7/31/2017"/>
    <w:docVar w:name="MonthStart" w:val="7/1/2017"/>
  </w:docVars>
  <w:rsids>
    <w:rsidRoot w:val="00BD1EA2"/>
    <w:rsid w:val="000204FE"/>
    <w:rsid w:val="0006738C"/>
    <w:rsid w:val="000773D4"/>
    <w:rsid w:val="000876EA"/>
    <w:rsid w:val="000C4137"/>
    <w:rsid w:val="00121459"/>
    <w:rsid w:val="001215A1"/>
    <w:rsid w:val="0017296A"/>
    <w:rsid w:val="00174989"/>
    <w:rsid w:val="00200FF8"/>
    <w:rsid w:val="002011B4"/>
    <w:rsid w:val="002068BF"/>
    <w:rsid w:val="00226019"/>
    <w:rsid w:val="0023365C"/>
    <w:rsid w:val="002B586B"/>
    <w:rsid w:val="002C291B"/>
    <w:rsid w:val="002D5455"/>
    <w:rsid w:val="002D769E"/>
    <w:rsid w:val="0032561D"/>
    <w:rsid w:val="003256A3"/>
    <w:rsid w:val="00346345"/>
    <w:rsid w:val="003A4D15"/>
    <w:rsid w:val="003A6760"/>
    <w:rsid w:val="003B2CA6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36579"/>
    <w:rsid w:val="007516EB"/>
    <w:rsid w:val="00773432"/>
    <w:rsid w:val="007A7447"/>
    <w:rsid w:val="00805C8A"/>
    <w:rsid w:val="00815349"/>
    <w:rsid w:val="008249A2"/>
    <w:rsid w:val="008267B9"/>
    <w:rsid w:val="008513A3"/>
    <w:rsid w:val="00862A43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1002B"/>
    <w:rsid w:val="00A5047E"/>
    <w:rsid w:val="00A642BE"/>
    <w:rsid w:val="00A75A9F"/>
    <w:rsid w:val="00A85B2B"/>
    <w:rsid w:val="00A97043"/>
    <w:rsid w:val="00AA2121"/>
    <w:rsid w:val="00AA53B9"/>
    <w:rsid w:val="00AB264E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1EA2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765BB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98FE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4D4E-C32B-9B4F-8060-CB594547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1</TotalTime>
  <Pages>1</Pages>
  <Words>376</Words>
  <Characters>2147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</dc:creator>
  <cp:keywords/>
  <dc:description/>
  <cp:lastModifiedBy>Hamish</cp:lastModifiedBy>
  <cp:revision>3</cp:revision>
  <cp:lastPrinted>2010-05-04T19:24:00Z</cp:lastPrinted>
  <dcterms:created xsi:type="dcterms:W3CDTF">2017-06-08T00:27:00Z</dcterms:created>
  <dcterms:modified xsi:type="dcterms:W3CDTF">2017-06-08T00:41:00Z</dcterms:modified>
  <cp:category/>
</cp:coreProperties>
</file>