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7A1440F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9CC0511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5E0262">
              <w:t>June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22EB4ACC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5E0262">
              <w:t>2017</w:t>
            </w:r>
            <w:r w:rsidRPr="009E19B4">
              <w:fldChar w:fldCharType="end"/>
            </w:r>
          </w:p>
        </w:tc>
      </w:tr>
    </w:tbl>
    <w:p w14:paraId="40BCC605" w14:textId="77777777" w:rsidR="009F0C0C" w:rsidRDefault="009F0C0C" w:rsidP="0006738C"/>
    <w:tbl>
      <w:tblPr>
        <w:tblStyle w:val="TableCalendar"/>
        <w:tblW w:w="496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73"/>
        <w:gridCol w:w="2073"/>
        <w:gridCol w:w="2073"/>
        <w:gridCol w:w="2073"/>
        <w:gridCol w:w="2073"/>
        <w:gridCol w:w="2073"/>
        <w:gridCol w:w="2073"/>
      </w:tblGrid>
      <w:tr w:rsidR="00947226" w14:paraId="0B853D94" w14:textId="77777777" w:rsidTr="00947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5058E1A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293E94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652AA62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C5F1352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6750096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A4657D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AD654EF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47226" w14:paraId="619C8907" w14:textId="77777777" w:rsidTr="00947226">
        <w:trPr>
          <w:trHeight w:val="447"/>
        </w:trPr>
        <w:tc>
          <w:tcPr>
            <w:tcW w:w="714" w:type="pct"/>
            <w:tcBorders>
              <w:bottom w:val="nil"/>
            </w:tcBorders>
          </w:tcPr>
          <w:p w14:paraId="119807D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02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71C256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02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39210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02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B5D85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02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38B18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0262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61D8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61D8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1D8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5E0262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FE9B6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02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5E0262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9C635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026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5E0262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947226" w14:paraId="5BC689CC" w14:textId="77777777" w:rsidTr="00947226">
        <w:trPr>
          <w:trHeight w:val="8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41ABC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66FFA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98845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9DB5A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4F9C4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BB90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66C5FF" w14:textId="334BB61A" w:rsidR="009A2D1D" w:rsidRPr="00566EB4" w:rsidRDefault="009A2D1D" w:rsidP="00566EB4"/>
        </w:tc>
      </w:tr>
      <w:tr w:rsidR="00947226" w14:paraId="14F39A0A" w14:textId="77777777" w:rsidTr="00947226">
        <w:trPr>
          <w:trHeight w:val="44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A13FD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5E0262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1BB23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5E0262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90B2E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5E0262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2C60B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5E0262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86748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5E0262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30BC5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5E0262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B69EB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5E0262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947226" w14:paraId="52A64D53" w14:textId="77777777" w:rsidTr="00947226">
        <w:trPr>
          <w:trHeight w:val="8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9370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7075EF" w14:textId="7C14569D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6937B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8BB59B" w14:textId="3C8CAEA2" w:rsidR="009A2D1D" w:rsidRPr="00E61D84" w:rsidRDefault="009A2D1D" w:rsidP="00566EB4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C2EFC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745691" w14:textId="17268A19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29CCE6" w14:textId="4204D341" w:rsidR="009A2D1D" w:rsidRPr="00364B5F" w:rsidRDefault="00364B5F" w:rsidP="00566EB4">
            <w:pPr>
              <w:rPr>
                <w:sz w:val="16"/>
                <w:szCs w:val="16"/>
              </w:rPr>
            </w:pPr>
            <w:r w:rsidRPr="00364B5F">
              <w:rPr>
                <w:sz w:val="16"/>
                <w:szCs w:val="16"/>
              </w:rPr>
              <w:t xml:space="preserve">JORDAN </w:t>
            </w:r>
            <w:r>
              <w:rPr>
                <w:sz w:val="16"/>
                <w:szCs w:val="16"/>
              </w:rPr>
              <w:t xml:space="preserve">COURTS </w:t>
            </w:r>
            <w:r w:rsidRPr="00364B5F">
              <w:rPr>
                <w:sz w:val="16"/>
                <w:szCs w:val="16"/>
              </w:rPr>
              <w:t>8-10</w:t>
            </w:r>
          </w:p>
        </w:tc>
      </w:tr>
      <w:tr w:rsidR="00947226" w14:paraId="5CCF9779" w14:textId="77777777" w:rsidTr="00947226">
        <w:trPr>
          <w:trHeight w:val="447"/>
        </w:trPr>
        <w:tc>
          <w:tcPr>
            <w:tcW w:w="714" w:type="pct"/>
            <w:tcBorders>
              <w:bottom w:val="nil"/>
            </w:tcBorders>
          </w:tcPr>
          <w:p w14:paraId="50F144B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5E0262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E5F8F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5E0262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D2FC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5E0262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6F2F3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5E0262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738B8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5E0262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BD850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5E0262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A4369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5E0262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947226" w14:paraId="6532FBDD" w14:textId="77777777" w:rsidTr="00947226">
        <w:trPr>
          <w:trHeight w:val="8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F2F286" w14:textId="440E402A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EB1EE" w14:textId="4A15DEB9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CDA98" w14:textId="65603CF2" w:rsidR="009A2D1D" w:rsidRPr="00566EB4" w:rsidRDefault="00364B5F" w:rsidP="00566EB4">
            <w:r w:rsidRPr="008267B9">
              <w:rPr>
                <w:sz w:val="16"/>
                <w:szCs w:val="16"/>
              </w:rPr>
              <w:t xml:space="preserve">JORDAN </w:t>
            </w:r>
            <w:r>
              <w:rPr>
                <w:sz w:val="16"/>
                <w:szCs w:val="16"/>
              </w:rPr>
              <w:t xml:space="preserve">COURTS </w:t>
            </w:r>
            <w:r w:rsidRPr="008267B9">
              <w:rPr>
                <w:sz w:val="16"/>
                <w:szCs w:val="16"/>
              </w:rPr>
              <w:t>10-11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F905C6" w14:textId="12A5F52A" w:rsidR="009A2D1D" w:rsidRPr="0013647C" w:rsidRDefault="0013647C" w:rsidP="00566EB4">
            <w:pPr>
              <w:rPr>
                <w:sz w:val="16"/>
                <w:szCs w:val="16"/>
              </w:rPr>
            </w:pPr>
            <w:r w:rsidRPr="0013647C">
              <w:rPr>
                <w:sz w:val="16"/>
                <w:szCs w:val="16"/>
              </w:rPr>
              <w:t>Pool – BR 2.00-3.30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5F533E" w14:textId="314F6A16" w:rsidR="009A2D1D" w:rsidRPr="00566EB4" w:rsidRDefault="00364B5F" w:rsidP="00566EB4">
            <w:r w:rsidRPr="008267B9">
              <w:rPr>
                <w:sz w:val="16"/>
                <w:szCs w:val="16"/>
              </w:rPr>
              <w:t xml:space="preserve">JORDAN </w:t>
            </w:r>
            <w:r>
              <w:rPr>
                <w:sz w:val="16"/>
                <w:szCs w:val="16"/>
              </w:rPr>
              <w:t xml:space="preserve">COURTS </w:t>
            </w:r>
            <w:r w:rsidRPr="008267B9">
              <w:rPr>
                <w:sz w:val="16"/>
                <w:szCs w:val="16"/>
              </w:rPr>
              <w:t>10-11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097B50" w14:textId="39533110" w:rsidR="009A2D1D" w:rsidRPr="00566EB4" w:rsidRDefault="0013647C" w:rsidP="00566EB4">
            <w:r w:rsidRPr="0013647C">
              <w:rPr>
                <w:sz w:val="16"/>
                <w:szCs w:val="16"/>
              </w:rPr>
              <w:t>Pool – BR 2.00-3.30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CADC4" w14:textId="0A4D94CA" w:rsidR="009A2D1D" w:rsidRPr="00566EB4" w:rsidRDefault="00364B5F" w:rsidP="00566EB4">
            <w:r w:rsidRPr="00364B5F">
              <w:rPr>
                <w:sz w:val="16"/>
                <w:szCs w:val="16"/>
              </w:rPr>
              <w:t xml:space="preserve">JORDAN </w:t>
            </w:r>
            <w:r>
              <w:rPr>
                <w:sz w:val="16"/>
                <w:szCs w:val="16"/>
              </w:rPr>
              <w:t xml:space="preserve">COURTS </w:t>
            </w:r>
            <w:r w:rsidRPr="00364B5F">
              <w:rPr>
                <w:sz w:val="16"/>
                <w:szCs w:val="16"/>
              </w:rPr>
              <w:t>8-10</w:t>
            </w:r>
          </w:p>
        </w:tc>
      </w:tr>
      <w:tr w:rsidR="00947226" w14:paraId="50785DFB" w14:textId="77777777" w:rsidTr="00947226">
        <w:trPr>
          <w:trHeight w:val="44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527F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5E0262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0A66E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5E0262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1971D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5E0262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32515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5E0262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66CAC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5E0262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7DDDE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5E0262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B5D34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5E0262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947226" w14:paraId="32D521C0" w14:textId="77777777" w:rsidTr="00947226">
        <w:trPr>
          <w:trHeight w:val="8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BA4FC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929CB1" w14:textId="153B7C1A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921CA0" w14:textId="41196B19" w:rsidR="009A2D1D" w:rsidRPr="00566EB4" w:rsidRDefault="00364B5F" w:rsidP="00566EB4">
            <w:r w:rsidRPr="008267B9">
              <w:rPr>
                <w:sz w:val="16"/>
                <w:szCs w:val="16"/>
              </w:rPr>
              <w:t xml:space="preserve">JORDAN </w:t>
            </w:r>
            <w:r>
              <w:rPr>
                <w:sz w:val="16"/>
                <w:szCs w:val="16"/>
              </w:rPr>
              <w:t xml:space="preserve">COURTS </w:t>
            </w:r>
            <w:r w:rsidRPr="008267B9">
              <w:rPr>
                <w:sz w:val="16"/>
                <w:szCs w:val="16"/>
              </w:rPr>
              <w:t>10-11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60F64D" w14:textId="478E0409" w:rsidR="009A2D1D" w:rsidRPr="00566EB4" w:rsidRDefault="0013647C" w:rsidP="00566EB4">
            <w:r w:rsidRPr="0013647C">
              <w:rPr>
                <w:sz w:val="16"/>
                <w:szCs w:val="16"/>
              </w:rPr>
              <w:t>Pool – BR 2.00-3.30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D5A916" w14:textId="3AA5DEDC" w:rsidR="009A2D1D" w:rsidRPr="0013647C" w:rsidRDefault="0013647C" w:rsidP="00566EB4">
            <w:pPr>
              <w:rPr>
                <w:sz w:val="16"/>
                <w:szCs w:val="16"/>
              </w:rPr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70909C" w14:textId="77777777" w:rsidR="009A2D1D" w:rsidRDefault="0013647C" w:rsidP="00566EB4">
            <w:pPr>
              <w:rPr>
                <w:sz w:val="16"/>
                <w:szCs w:val="16"/>
              </w:rPr>
            </w:pPr>
            <w:r w:rsidRPr="0013647C">
              <w:rPr>
                <w:sz w:val="16"/>
                <w:szCs w:val="16"/>
              </w:rPr>
              <w:t>Pool – BR 2.00-3.30</w:t>
            </w:r>
          </w:p>
          <w:p w14:paraId="62C484E9" w14:textId="66687F92" w:rsidR="0013647C" w:rsidRPr="00566EB4" w:rsidRDefault="0013647C" w:rsidP="00566EB4"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2BC945" w14:textId="51F2E824" w:rsidR="009A2D1D" w:rsidRPr="00566EB4" w:rsidRDefault="0013647C" w:rsidP="00566EB4">
            <w:r w:rsidRPr="0013647C">
              <w:rPr>
                <w:sz w:val="16"/>
                <w:szCs w:val="16"/>
              </w:rPr>
              <w:t>Courts BSF</w:t>
            </w:r>
          </w:p>
        </w:tc>
      </w:tr>
      <w:tr w:rsidR="00947226" w14:paraId="07A7F3CB" w14:textId="77777777" w:rsidTr="00947226">
        <w:trPr>
          <w:trHeight w:val="447"/>
        </w:trPr>
        <w:tc>
          <w:tcPr>
            <w:tcW w:w="714" w:type="pct"/>
            <w:tcBorders>
              <w:bottom w:val="nil"/>
            </w:tcBorders>
          </w:tcPr>
          <w:p w14:paraId="357C99B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026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5E0262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22E37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026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5E0262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7C429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026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5E0262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135AD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026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5E0262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90EEF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026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E0262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2BE25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026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E0262">
              <w:fldChar w:fldCharType="separate"/>
            </w:r>
            <w:r w:rsidR="005E0262">
              <w:rPr>
                <w:noProof/>
              </w:rPr>
              <w:instrText>30</w:instrText>
            </w:r>
            <w:r w:rsidRPr="00566EB4">
              <w:fldChar w:fldCharType="end"/>
            </w:r>
            <w:r w:rsidR="005E0262">
              <w:fldChar w:fldCharType="separate"/>
            </w:r>
            <w:r w:rsidR="005E0262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977D2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026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47226" w14:paraId="76AC8904" w14:textId="77777777" w:rsidTr="00947226">
        <w:trPr>
          <w:trHeight w:val="8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406AF1" w14:textId="6EC0A0B1" w:rsidR="009A2D1D" w:rsidRDefault="0013647C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53823C" w14:textId="6EE18A8D" w:rsidR="009A2D1D" w:rsidRDefault="0013647C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B7F3BE" w14:textId="5D8D44EC" w:rsidR="009A2D1D" w:rsidRDefault="0013647C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99FBC3" w14:textId="77777777" w:rsidR="009A2D1D" w:rsidRDefault="0013647C" w:rsidP="00DB67F4">
            <w:pPr>
              <w:pStyle w:val="TableText"/>
              <w:rPr>
                <w:sz w:val="16"/>
                <w:szCs w:val="16"/>
              </w:rPr>
            </w:pPr>
            <w:r w:rsidRPr="0013647C">
              <w:rPr>
                <w:sz w:val="16"/>
                <w:szCs w:val="16"/>
              </w:rPr>
              <w:t>Pool – BR 2.00-3.30</w:t>
            </w:r>
          </w:p>
          <w:p w14:paraId="790E7F7C" w14:textId="215C1C24" w:rsidR="0013647C" w:rsidRDefault="0013647C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3DB27B" w14:textId="65B062AC" w:rsidR="009A2D1D" w:rsidRDefault="0013647C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C65945" w14:textId="77777777" w:rsidR="009A2D1D" w:rsidRDefault="0013647C" w:rsidP="00DB67F4">
            <w:pPr>
              <w:pStyle w:val="TableText"/>
              <w:rPr>
                <w:sz w:val="16"/>
                <w:szCs w:val="16"/>
              </w:rPr>
            </w:pPr>
            <w:r w:rsidRPr="0013647C">
              <w:rPr>
                <w:sz w:val="16"/>
                <w:szCs w:val="16"/>
              </w:rPr>
              <w:t>Pool – BR 2.00-3.30</w:t>
            </w:r>
          </w:p>
          <w:p w14:paraId="25F4EB08" w14:textId="665B7E69" w:rsidR="0013647C" w:rsidRDefault="0013647C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E95D49" w14:textId="77777777" w:rsidR="009A2D1D" w:rsidRDefault="009A2D1D" w:rsidP="00DB67F4">
            <w:pPr>
              <w:pStyle w:val="TableText"/>
            </w:pPr>
          </w:p>
        </w:tc>
      </w:tr>
      <w:tr w:rsidR="00947226" w14:paraId="6D1D8163" w14:textId="77777777" w:rsidTr="00947226">
        <w:trPr>
          <w:trHeight w:val="321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1153F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1D8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1D8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CE173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5E026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1D8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5CC06A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4E87E3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BFE029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0776CA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64DA75" w14:textId="77777777" w:rsidR="009A2D1D" w:rsidRDefault="009A2D1D" w:rsidP="006160CB">
            <w:pPr>
              <w:pStyle w:val="Dates"/>
            </w:pPr>
          </w:p>
        </w:tc>
      </w:tr>
      <w:tr w:rsidR="00947226" w14:paraId="01D4C4F4" w14:textId="77777777" w:rsidTr="00947226">
        <w:trPr>
          <w:trHeight w:val="84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F99400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4AF802B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BD4C5F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BC68F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143880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C8861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CD7A2C" w14:textId="77777777" w:rsidR="009A2D1D" w:rsidRDefault="009A2D1D" w:rsidP="00DB67F4">
            <w:pPr>
              <w:pStyle w:val="TableText"/>
            </w:pPr>
          </w:p>
        </w:tc>
      </w:tr>
    </w:tbl>
    <w:p w14:paraId="5A946562" w14:textId="77777777" w:rsidR="001B01B4" w:rsidRDefault="001B01B4"/>
    <w:p w14:paraId="0A0248E8" w14:textId="2DC612FC" w:rsidR="001B01B4" w:rsidRPr="00B209EC" w:rsidRDefault="001B01B4"/>
    <w:sectPr w:rsidR="001B01B4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7"/>
    <w:docVar w:name="MonthStart" w:val="6/1/2017"/>
  </w:docVars>
  <w:rsids>
    <w:rsidRoot w:val="00E61D84"/>
    <w:rsid w:val="000204FE"/>
    <w:rsid w:val="0006738C"/>
    <w:rsid w:val="000773D4"/>
    <w:rsid w:val="000C4137"/>
    <w:rsid w:val="000E65DE"/>
    <w:rsid w:val="00121459"/>
    <w:rsid w:val="001215A1"/>
    <w:rsid w:val="0013647C"/>
    <w:rsid w:val="0017296A"/>
    <w:rsid w:val="00174989"/>
    <w:rsid w:val="001B01B4"/>
    <w:rsid w:val="001F7B84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64B5F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5E0262"/>
    <w:rsid w:val="00610EEC"/>
    <w:rsid w:val="006160CB"/>
    <w:rsid w:val="006163BF"/>
    <w:rsid w:val="0068400C"/>
    <w:rsid w:val="006A0930"/>
    <w:rsid w:val="006A7184"/>
    <w:rsid w:val="006B25D0"/>
    <w:rsid w:val="006C6EEA"/>
    <w:rsid w:val="00706288"/>
    <w:rsid w:val="0071722A"/>
    <w:rsid w:val="0072119A"/>
    <w:rsid w:val="007516EB"/>
    <w:rsid w:val="00773432"/>
    <w:rsid w:val="007857FA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47226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61D84"/>
    <w:rsid w:val="00E767D1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912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C96E-B9CE-FC40-AB72-11042696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Hamish</cp:lastModifiedBy>
  <cp:revision>3</cp:revision>
  <cp:lastPrinted>2010-05-04T19:24:00Z</cp:lastPrinted>
  <dcterms:created xsi:type="dcterms:W3CDTF">2017-06-08T00:28:00Z</dcterms:created>
  <dcterms:modified xsi:type="dcterms:W3CDTF">2017-06-08T00:41:00Z</dcterms:modified>
  <cp:category/>
</cp:coreProperties>
</file>